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FD08" w14:textId="43CDB556" w:rsidR="00DD2D6A" w:rsidRDefault="00000000" w:rsidP="007D7EE5">
      <w:pPr>
        <w:pStyle w:val="Title"/>
        <w:framePr w:wrap="notBeside"/>
      </w:pPr>
      <w:sdt>
        <w:sdtPr>
          <w:id w:val="81106550"/>
          <w:lock w:val="contentLocked"/>
          <w:placeholder>
            <w:docPart w:val="0FE16F9625BE4DE7ABE39906B85B1A90"/>
          </w:placeholder>
          <w:group/>
        </w:sdtPr>
        <w:sdtContent>
          <w:r w:rsidR="007D7EE5" w:rsidRPr="00A41EC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8CC71F4" wp14:editId="063C8113">
                    <wp:simplePos x="0" y="0"/>
                    <wp:positionH relativeFrom="page">
                      <wp:posOffset>-252095</wp:posOffset>
                    </wp:positionH>
                    <wp:positionV relativeFrom="page">
                      <wp:posOffset>-485775</wp:posOffset>
                    </wp:positionV>
                    <wp:extent cx="7200000" cy="1800000"/>
                    <wp:effectExtent l="0" t="0" r="1270" b="0"/>
                    <wp:wrapNone/>
                    <wp:docPr id="9" name="Group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A4FEE05-B4E4-488E-B7D5-5D1B8BF11B29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00000" cy="1800000"/>
                              <a:chOff x="0" y="0"/>
                              <a:chExt cx="7199675" cy="1800000"/>
                            </a:xfrm>
                          </wpg:grpSpPr>
                          <wps:wsp>
                            <wps:cNvPr id="2" name="Rectangle 2">
                              <a:extLst>
                                <a:ext uri="{FF2B5EF4-FFF2-40B4-BE49-F238E27FC236}">
                                  <a16:creationId xmlns:a16="http://schemas.microsoft.com/office/drawing/2014/main" id="{3331B74E-4A38-4CBE-9917-F34BF60D55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60000"/>
                                <a:ext cx="684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4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" name="Group 3">
                              <a:extLst>
                                <a:ext uri="{FF2B5EF4-FFF2-40B4-BE49-F238E27FC236}">
                                  <a16:creationId xmlns:a16="http://schemas.microsoft.com/office/drawing/2014/main" id="{343F3BEA-A411-4CD8-9BD0-F9A25F4DC1D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713384" y="0"/>
                                <a:ext cx="1486291" cy="1080000"/>
                                <a:chOff x="5713384" y="0"/>
                                <a:chExt cx="1486291" cy="1080000"/>
                              </a:xfrm>
                            </wpg:grpSpPr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D70D55A2-9AD5-4A36-B598-79ADBA73FB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19793" y="0"/>
                                  <a:ext cx="179882" cy="179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Graphic 12">
                                  <a:extLst>
                                    <a:ext uri="{FF2B5EF4-FFF2-40B4-BE49-F238E27FC236}">
                                      <a16:creationId xmlns:a16="http://schemas.microsoft.com/office/drawing/2014/main" id="{84B2A725-19D3-4D03-834B-ADBD127DDAF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3384" y="545544"/>
                                  <a:ext cx="945530" cy="534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D5A86D" id="Group 8" o:spid="_x0000_s1026" style="position:absolute;margin-left:-19.85pt;margin-top:-38.25pt;width:566.95pt;height:141.75pt;z-index:-251657216;mso-position-horizontal-relative:page;mso-position-vertical-relative:page;mso-width-relative:margin;mso-height-relative:margin" coordsize="71996,180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">
                    <v:rect id="Rectangle 2" o:spid="_x0000_s1027" style="position:absolute;top:3600;width:68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" fillcolor="#e7e4e4" stroked="f" strokeweight="1pt"/>
                    <v:group id="Group 3" o:spid="_x0000_s1028" style="position:absolute;left:57133;width:14863;height:10800" coordorigin="57133" coordsize="1486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0197;width:179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2" o:spid="_x0000_s1030" type="#_x0000_t75" style="position:absolute;left:57133;top:5455;width:9456;height:5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">
                        <v:imagedata r:id="rId13" o:title=""/>
                      </v:shape>
                    </v:group>
                    <w10:wrap anchorx="page" anchory="page"/>
                    <w10:anchorlock/>
                  </v:group>
                </w:pict>
              </mc:Fallback>
            </mc:AlternateContent>
          </w:r>
          <w:sdt>
            <w:sdtPr>
              <w:alias w:val="Title"/>
              <w:tag w:val=""/>
              <w:id w:val="1710675663"/>
              <w:lock w:val="sdtLocked"/>
              <w:placeholder>
                <w:docPart w:val="F17EC043B9E944318EDC0100674BF6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D1D3E">
                <w:t xml:space="preserve">2023 </w:t>
              </w:r>
              <w:r w:rsidR="00BB2FCA">
                <w:t xml:space="preserve">Learning Program Booking </w:t>
              </w:r>
              <w:r w:rsidR="000D1D3E">
                <w:t xml:space="preserve">                      </w:t>
              </w:r>
              <w:r w:rsidR="00BB2FCA">
                <w:t>Terms and Conditions</w:t>
              </w:r>
            </w:sdtContent>
          </w:sdt>
        </w:sdtContent>
      </w:sdt>
      <w:r w:rsidR="00DB4243">
        <w:t xml:space="preserve">  </w:t>
      </w:r>
    </w:p>
    <w:p w14:paraId="401308C7" w14:textId="129A631C" w:rsidR="00AC1A3B" w:rsidRPr="00AC1A3B" w:rsidRDefault="000D1D3E" w:rsidP="00AC1A3B">
      <w:pPr>
        <w:pStyle w:val="Date"/>
        <w:framePr w:wrap="around"/>
      </w:pPr>
      <w:r>
        <w:t>As at November 2022</w:t>
      </w:r>
    </w:p>
    <w:p w14:paraId="59950C70" w14:textId="77777777" w:rsidR="000D1D3E" w:rsidRDefault="000D1D3E" w:rsidP="003C60A3">
      <w:pPr>
        <w:pStyle w:val="Heading1"/>
        <w:spacing w:line="276" w:lineRule="auto"/>
        <w:rPr>
          <w:b/>
          <w:bCs/>
        </w:rPr>
      </w:pPr>
    </w:p>
    <w:p w14:paraId="119CEC50" w14:textId="19B52FB0" w:rsidR="00BB2FCA" w:rsidRPr="00BB2FCA" w:rsidRDefault="000D1D3E" w:rsidP="003C60A3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>Program enquiries and b</w:t>
      </w:r>
      <w:r w:rsidR="00BB2FCA" w:rsidRPr="00BB2FCA">
        <w:rPr>
          <w:b/>
          <w:bCs/>
        </w:rPr>
        <w:t xml:space="preserve">ookings </w:t>
      </w:r>
    </w:p>
    <w:p w14:paraId="68C528ED" w14:textId="0324E3D9" w:rsidR="0039002A" w:rsidRDefault="000D1D3E" w:rsidP="004716EA">
      <w:pPr>
        <w:pStyle w:val="Heading1"/>
        <w:spacing w:line="276" w:lineRule="auto"/>
        <w:rPr>
          <w:color w:val="0070C0"/>
          <w:u w:val="single"/>
        </w:rPr>
      </w:pPr>
      <w:r>
        <w:t>Enquiries and b</w:t>
      </w:r>
      <w:r w:rsidR="00BB2FCA">
        <w:t xml:space="preserve">ooking </w:t>
      </w:r>
      <w:r w:rsidR="00971E08">
        <w:t xml:space="preserve">requests </w:t>
      </w:r>
      <w:r w:rsidR="00BB2FCA">
        <w:t xml:space="preserve">can be made </w:t>
      </w:r>
      <w:r>
        <w:t xml:space="preserve">with </w:t>
      </w:r>
      <w:r w:rsidR="00BB2FCA">
        <w:t xml:space="preserve">the Schools Administrator via the RBGV </w:t>
      </w:r>
      <w:hyperlink r:id="rId14" w:history="1">
        <w:r w:rsidR="0039002A" w:rsidRPr="00BB2FCA">
          <w:rPr>
            <w:rStyle w:val="Hyperlink"/>
            <w:color w:val="0070C0"/>
            <w:u w:val="single"/>
          </w:rPr>
          <w:t>Excursion Booking Request Form</w:t>
        </w:r>
      </w:hyperlink>
      <w:r w:rsidR="0039002A">
        <w:rPr>
          <w:rStyle w:val="Hyperlink"/>
          <w:color w:val="0070C0"/>
          <w:u w:val="single"/>
        </w:rPr>
        <w:t>.</w:t>
      </w:r>
      <w:r w:rsidR="0039002A" w:rsidRPr="00BB2FCA">
        <w:rPr>
          <w:color w:val="0070C0"/>
          <w:u w:val="single"/>
        </w:rPr>
        <w:t xml:space="preserve"> </w:t>
      </w:r>
    </w:p>
    <w:p w14:paraId="4C22783A" w14:textId="69827B13" w:rsidR="00BB2FCA" w:rsidRDefault="00BB2FCA" w:rsidP="003C60A3">
      <w:pPr>
        <w:pStyle w:val="Heading1"/>
        <w:spacing w:line="276" w:lineRule="auto"/>
      </w:pPr>
    </w:p>
    <w:p w14:paraId="53D228D6" w14:textId="77777777" w:rsidR="00BB2FCA" w:rsidRDefault="00BB2FCA" w:rsidP="003C60A3">
      <w:pPr>
        <w:pStyle w:val="ListParagraph"/>
        <w:numPr>
          <w:ilvl w:val="0"/>
          <w:numId w:val="29"/>
        </w:numPr>
        <w:spacing w:line="276" w:lineRule="auto"/>
      </w:pPr>
      <w:r>
        <w:t xml:space="preserve">Phone: 03 9252 2358 </w:t>
      </w:r>
    </w:p>
    <w:p w14:paraId="66DC2E2B" w14:textId="68046413" w:rsidR="00BB2FCA" w:rsidRDefault="00BB2FCA" w:rsidP="003C60A3">
      <w:pPr>
        <w:pStyle w:val="ListParagraph"/>
        <w:numPr>
          <w:ilvl w:val="0"/>
          <w:numId w:val="29"/>
        </w:numPr>
        <w:spacing w:line="276" w:lineRule="auto"/>
      </w:pPr>
      <w:r>
        <w:t xml:space="preserve">Email: </w:t>
      </w:r>
      <w:hyperlink r:id="rId15" w:history="1">
        <w:r w:rsidRPr="00F66233">
          <w:rPr>
            <w:rStyle w:val="Hyperlink"/>
          </w:rPr>
          <w:t>learning@rbg.vic.gov.au</w:t>
        </w:r>
      </w:hyperlink>
      <w:r>
        <w:t xml:space="preserve"> </w:t>
      </w:r>
    </w:p>
    <w:p w14:paraId="7153A7AC" w14:textId="47994AD9" w:rsidR="000D1D3E" w:rsidRPr="000D1D3E" w:rsidRDefault="000D1D3E" w:rsidP="003C60A3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 xml:space="preserve">Booking confirmation </w:t>
      </w:r>
    </w:p>
    <w:p w14:paraId="27E409EE" w14:textId="77849E68" w:rsidR="00BB2FCA" w:rsidRDefault="00BB2FCA" w:rsidP="003C60A3">
      <w:pPr>
        <w:pStyle w:val="Heading1"/>
        <w:spacing w:line="276" w:lineRule="auto"/>
      </w:pPr>
      <w:r>
        <w:t xml:space="preserve">Bookings are not confirmed until an official booking confirmation is </w:t>
      </w:r>
      <w:r w:rsidR="000D1D3E">
        <w:t xml:space="preserve">issued </w:t>
      </w:r>
      <w:r>
        <w:t xml:space="preserve">from Royal Botanic Gardens Victoria. </w:t>
      </w:r>
    </w:p>
    <w:p w14:paraId="54D4CA78" w14:textId="61CAE305" w:rsidR="00BB2FCA" w:rsidRDefault="00BB2FCA" w:rsidP="003C60A3">
      <w:pPr>
        <w:pStyle w:val="Heading1"/>
        <w:spacing w:line="276" w:lineRule="auto"/>
      </w:pPr>
    </w:p>
    <w:p w14:paraId="3F741A65" w14:textId="4B275307" w:rsidR="003C60A3" w:rsidRDefault="003C60A3" w:rsidP="003C60A3">
      <w:pPr>
        <w:rPr>
          <w:b/>
          <w:bCs/>
        </w:rPr>
      </w:pPr>
      <w:r>
        <w:rPr>
          <w:b/>
          <w:bCs/>
        </w:rPr>
        <w:t>Cost and Supervision</w:t>
      </w:r>
    </w:p>
    <w:tbl>
      <w:tblPr>
        <w:tblStyle w:val="TableGrid"/>
        <w:tblW w:w="7371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0D1D3E" w14:paraId="7D493917" w14:textId="77777777" w:rsidTr="000D1D3E">
        <w:trPr>
          <w:trHeight w:val="524"/>
        </w:trPr>
        <w:tc>
          <w:tcPr>
            <w:tcW w:w="2457" w:type="dxa"/>
            <w:shd w:val="clear" w:color="auto" w:fill="C7BFBA" w:themeFill="text2" w:themeFillTint="66"/>
            <w:vAlign w:val="center"/>
          </w:tcPr>
          <w:p w14:paraId="73CD3403" w14:textId="68106E38" w:rsidR="000D1D3E" w:rsidRPr="000D1D3E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Year Level</w:t>
            </w:r>
          </w:p>
        </w:tc>
        <w:tc>
          <w:tcPr>
            <w:tcW w:w="2457" w:type="dxa"/>
            <w:shd w:val="clear" w:color="auto" w:fill="C7BFBA" w:themeFill="text2" w:themeFillTint="66"/>
            <w:vAlign w:val="center"/>
          </w:tcPr>
          <w:p w14:paraId="123F4090" w14:textId="77777777" w:rsidR="00EC76DD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2023 Program Fee</w:t>
            </w:r>
            <w:r w:rsidR="00EC76DD">
              <w:rPr>
                <w:b/>
                <w:bCs/>
              </w:rPr>
              <w:t xml:space="preserve"> </w:t>
            </w:r>
          </w:p>
          <w:p w14:paraId="65923981" w14:textId="78CAAC41" w:rsidR="000D1D3E" w:rsidRPr="000D1D3E" w:rsidRDefault="00EC76DD" w:rsidP="000D1D3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GST)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FBA" w:themeFill="text2" w:themeFillTint="66"/>
            <w:vAlign w:val="center"/>
          </w:tcPr>
          <w:p w14:paraId="7C810928" w14:textId="112403A6" w:rsidR="000D1D3E" w:rsidRPr="000D1D3E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Adult-Student Ratio</w:t>
            </w:r>
          </w:p>
        </w:tc>
      </w:tr>
      <w:tr w:rsidR="000D1D3E" w14:paraId="1D4362C0" w14:textId="77777777" w:rsidTr="000D1D3E">
        <w:trPr>
          <w:trHeight w:val="461"/>
        </w:trPr>
        <w:tc>
          <w:tcPr>
            <w:tcW w:w="2457" w:type="dxa"/>
            <w:vAlign w:val="center"/>
          </w:tcPr>
          <w:p w14:paraId="25D3A6E4" w14:textId="59614ACF" w:rsidR="000D1D3E" w:rsidRPr="000D1D3E" w:rsidRDefault="000D1D3E" w:rsidP="000D1D3E">
            <w:pPr>
              <w:pStyle w:val="NoSpacing"/>
            </w:pPr>
            <w:r w:rsidRPr="000D1D3E">
              <w:t>Early Childhood</w:t>
            </w:r>
          </w:p>
        </w:tc>
        <w:tc>
          <w:tcPr>
            <w:tcW w:w="2457" w:type="dxa"/>
            <w:vAlign w:val="center"/>
          </w:tcPr>
          <w:p w14:paraId="7D202768" w14:textId="7EFC2E3D" w:rsidR="000D1D3E" w:rsidRPr="000D1D3E" w:rsidRDefault="000D1D3E" w:rsidP="000D1D3E">
            <w:pPr>
              <w:pStyle w:val="NoSpacing"/>
            </w:pPr>
            <w:r>
              <w:t>$15.00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F3B51" w14:textId="150E2897" w:rsidR="000D1D3E" w:rsidRPr="000D1D3E" w:rsidRDefault="000D1D3E" w:rsidP="000D1D3E">
            <w:pPr>
              <w:pStyle w:val="NoSpacing"/>
            </w:pPr>
            <w:r w:rsidRPr="000D1D3E">
              <w:t>1:3</w:t>
            </w:r>
          </w:p>
        </w:tc>
      </w:tr>
      <w:tr w:rsidR="000D1D3E" w14:paraId="65A4366D" w14:textId="77777777" w:rsidTr="000D1D3E">
        <w:trPr>
          <w:trHeight w:val="444"/>
        </w:trPr>
        <w:tc>
          <w:tcPr>
            <w:tcW w:w="2457" w:type="dxa"/>
            <w:vAlign w:val="center"/>
          </w:tcPr>
          <w:p w14:paraId="423576D2" w14:textId="047FD9B2" w:rsidR="000D1D3E" w:rsidRPr="000D1D3E" w:rsidRDefault="000D1D3E" w:rsidP="000D1D3E">
            <w:pPr>
              <w:pStyle w:val="NoSpacing"/>
            </w:pPr>
            <w:r w:rsidRPr="000D1D3E">
              <w:t>Foundation – Year 2</w:t>
            </w:r>
          </w:p>
        </w:tc>
        <w:tc>
          <w:tcPr>
            <w:tcW w:w="2457" w:type="dxa"/>
            <w:vAlign w:val="center"/>
          </w:tcPr>
          <w:p w14:paraId="3D302ECD" w14:textId="31902B6C" w:rsidR="000D1D3E" w:rsidRPr="000D1D3E" w:rsidRDefault="000D1D3E" w:rsidP="000D1D3E">
            <w:pPr>
              <w:pStyle w:val="NoSpacing"/>
            </w:pPr>
            <w:r>
              <w:t>$15.00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3AF2D" w14:textId="0C9E916E" w:rsidR="000D1D3E" w:rsidRPr="000D1D3E" w:rsidRDefault="000D1D3E" w:rsidP="000D1D3E">
            <w:pPr>
              <w:pStyle w:val="NoSpacing"/>
            </w:pPr>
            <w:r w:rsidRPr="000D1D3E">
              <w:t>1:5</w:t>
            </w:r>
          </w:p>
        </w:tc>
      </w:tr>
      <w:tr w:rsidR="000D1D3E" w14:paraId="08FA123D" w14:textId="77777777" w:rsidTr="000D1D3E">
        <w:trPr>
          <w:trHeight w:val="444"/>
        </w:trPr>
        <w:tc>
          <w:tcPr>
            <w:tcW w:w="2457" w:type="dxa"/>
            <w:vAlign w:val="center"/>
          </w:tcPr>
          <w:p w14:paraId="0EF5F691" w14:textId="37CF23C2" w:rsidR="000D1D3E" w:rsidRPr="000D1D3E" w:rsidRDefault="000D1D3E" w:rsidP="000D1D3E">
            <w:pPr>
              <w:pStyle w:val="NoSpacing"/>
            </w:pPr>
            <w:r w:rsidRPr="000D1D3E">
              <w:t>Year 3 - 12</w:t>
            </w:r>
          </w:p>
        </w:tc>
        <w:tc>
          <w:tcPr>
            <w:tcW w:w="2457" w:type="dxa"/>
            <w:vAlign w:val="center"/>
          </w:tcPr>
          <w:p w14:paraId="67C8CEB5" w14:textId="6B3DAF79" w:rsidR="000D1D3E" w:rsidRPr="000D1D3E" w:rsidRDefault="000D1D3E" w:rsidP="000D1D3E">
            <w:pPr>
              <w:pStyle w:val="NoSpacing"/>
            </w:pPr>
            <w:r>
              <w:t>$15.00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691F4" w14:textId="714191BD" w:rsidR="000D1D3E" w:rsidRPr="000D1D3E" w:rsidRDefault="000D1D3E" w:rsidP="000D1D3E">
            <w:pPr>
              <w:pStyle w:val="NoSpacing"/>
            </w:pPr>
            <w:r w:rsidRPr="000D1D3E">
              <w:t>1:10</w:t>
            </w:r>
          </w:p>
        </w:tc>
      </w:tr>
    </w:tbl>
    <w:p w14:paraId="6838B827" w14:textId="77777777" w:rsidR="000D1D3E" w:rsidRDefault="000D1D3E" w:rsidP="003C60A3">
      <w:pPr>
        <w:pStyle w:val="Heading1"/>
        <w:spacing w:line="276" w:lineRule="auto"/>
        <w:rPr>
          <w:b/>
          <w:bCs/>
        </w:rPr>
      </w:pPr>
    </w:p>
    <w:p w14:paraId="0268539C" w14:textId="5114A104" w:rsidR="00BB2FCA" w:rsidRPr="00BB2FCA" w:rsidRDefault="00BB2FCA" w:rsidP="003C60A3">
      <w:pPr>
        <w:pStyle w:val="Heading1"/>
        <w:spacing w:line="276" w:lineRule="auto"/>
        <w:rPr>
          <w:b/>
          <w:bCs/>
        </w:rPr>
      </w:pPr>
      <w:r w:rsidRPr="00BB2FCA">
        <w:rPr>
          <w:b/>
          <w:bCs/>
        </w:rPr>
        <w:t xml:space="preserve">Minimum </w:t>
      </w:r>
      <w:r w:rsidR="0086523B">
        <w:rPr>
          <w:b/>
          <w:bCs/>
        </w:rPr>
        <w:t>F</w:t>
      </w:r>
      <w:r w:rsidRPr="00BB2FCA">
        <w:rPr>
          <w:b/>
          <w:bCs/>
        </w:rPr>
        <w:t xml:space="preserve">ee </w:t>
      </w:r>
    </w:p>
    <w:p w14:paraId="775C3E5E" w14:textId="16F527A0" w:rsidR="00BB2FCA" w:rsidRDefault="00BB2FCA" w:rsidP="003C60A3">
      <w:pPr>
        <w:pStyle w:val="Heading1"/>
        <w:spacing w:line="276" w:lineRule="auto"/>
      </w:pPr>
      <w:r w:rsidRPr="00BB2FCA">
        <w:t xml:space="preserve">The minimum </w:t>
      </w:r>
      <w:r w:rsidR="002C160C">
        <w:t>fee</w:t>
      </w:r>
      <w:r w:rsidRPr="00BB2FCA">
        <w:t xml:space="preserve"> for a</w:t>
      </w:r>
      <w:r>
        <w:t xml:space="preserve"> Learning </w:t>
      </w:r>
      <w:r w:rsidR="0086523B">
        <w:t>P</w:t>
      </w:r>
      <w:r w:rsidRPr="00BB2FCA">
        <w:t xml:space="preserve">rogram is </w:t>
      </w:r>
      <w:r w:rsidR="002C160C">
        <w:t>$270.00 (inc</w:t>
      </w:r>
      <w:r w:rsidR="00152A5E">
        <w:t>.</w:t>
      </w:r>
      <w:r w:rsidR="002C160C">
        <w:t xml:space="preserve"> GST)</w:t>
      </w:r>
      <w:r>
        <w:t xml:space="preserve">, equivalent to a minimum charge of </w:t>
      </w:r>
      <w:r w:rsidR="002C160C">
        <w:t>18 students</w:t>
      </w:r>
      <w:r>
        <w:t>.</w:t>
      </w:r>
      <w:r w:rsidR="000D1D3E">
        <w:t xml:space="preserve"> Exceptions to the minimum fee may apply to Special Development Schools and </w:t>
      </w:r>
      <w:r w:rsidR="0086523B">
        <w:t xml:space="preserve">RBGV </w:t>
      </w:r>
      <w:r w:rsidR="000D1D3E">
        <w:t>Partnership Programs.</w:t>
      </w:r>
    </w:p>
    <w:p w14:paraId="28D18CEB" w14:textId="77777777" w:rsidR="00BB2FCA" w:rsidRDefault="00BB2FCA" w:rsidP="003C60A3">
      <w:pPr>
        <w:pStyle w:val="Heading1"/>
        <w:spacing w:line="276" w:lineRule="auto"/>
      </w:pPr>
    </w:p>
    <w:p w14:paraId="0A17EC04" w14:textId="1D8ACFBD" w:rsidR="00BB2FCA" w:rsidRPr="0048044F" w:rsidRDefault="00BB2FCA" w:rsidP="003C60A3">
      <w:pPr>
        <w:pStyle w:val="Heading1"/>
        <w:spacing w:line="276" w:lineRule="auto"/>
        <w:rPr>
          <w:b/>
          <w:bCs/>
        </w:rPr>
      </w:pPr>
      <w:r w:rsidRPr="0048044F">
        <w:rPr>
          <w:b/>
          <w:bCs/>
        </w:rPr>
        <w:t xml:space="preserve">Confirmed </w:t>
      </w:r>
      <w:r w:rsidR="0086523B">
        <w:rPr>
          <w:b/>
          <w:bCs/>
        </w:rPr>
        <w:t>A</w:t>
      </w:r>
      <w:r w:rsidR="0048044F">
        <w:rPr>
          <w:b/>
          <w:bCs/>
        </w:rPr>
        <w:t>ttendances</w:t>
      </w:r>
    </w:p>
    <w:p w14:paraId="7937078B" w14:textId="77777777" w:rsidR="0056676A" w:rsidRDefault="0048044F" w:rsidP="0069372F">
      <w:pPr>
        <w:pStyle w:val="Heading1"/>
        <w:spacing w:line="276" w:lineRule="auto"/>
      </w:pPr>
      <w:r>
        <w:t>The c</w:t>
      </w:r>
      <w:r w:rsidR="00BB2FCA">
        <w:t>onfirm</w:t>
      </w:r>
      <w:r>
        <w:t xml:space="preserve">ed </w:t>
      </w:r>
      <w:r w:rsidR="00BB2FCA">
        <w:t xml:space="preserve">number of students attending a program is </w:t>
      </w:r>
      <w:r>
        <w:t xml:space="preserve">required </w:t>
      </w:r>
      <w:r w:rsidR="000A3B00">
        <w:t>24 hours prior to your booked program</w:t>
      </w:r>
      <w:r w:rsidR="00BB2FCA">
        <w:t>.</w:t>
      </w:r>
      <w:r w:rsidR="0069372F" w:rsidRPr="0069372F">
        <w:t xml:space="preserve"> </w:t>
      </w:r>
      <w:r w:rsidR="0069372F">
        <w:t>This is the minimum</w:t>
      </w:r>
      <w:r w:rsidR="0069372F">
        <w:t xml:space="preserve"> </w:t>
      </w:r>
      <w:r w:rsidR="0069372F">
        <w:t>number for which charges will apply.</w:t>
      </w:r>
      <w:r w:rsidR="0069372F">
        <w:t xml:space="preserve"> </w:t>
      </w:r>
      <w:r>
        <w:t xml:space="preserve"> </w:t>
      </w:r>
    </w:p>
    <w:p w14:paraId="2357A836" w14:textId="77777777" w:rsidR="0056676A" w:rsidRDefault="0056676A" w:rsidP="0069372F">
      <w:pPr>
        <w:pStyle w:val="Heading1"/>
        <w:spacing w:line="276" w:lineRule="auto"/>
      </w:pPr>
    </w:p>
    <w:p w14:paraId="545400BB" w14:textId="77777777" w:rsidR="0056676A" w:rsidRDefault="0056676A" w:rsidP="0056676A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>Invoice and Payment</w:t>
      </w:r>
    </w:p>
    <w:p w14:paraId="3206097F" w14:textId="719826C6" w:rsidR="00BB2FCA" w:rsidRDefault="00BB2FCA" w:rsidP="003C60A3">
      <w:pPr>
        <w:pStyle w:val="Heading1"/>
        <w:spacing w:line="276" w:lineRule="auto"/>
      </w:pPr>
      <w:r w:rsidRPr="0056676A">
        <w:t xml:space="preserve">A Tax Invoice, reflecting confirmed student numbers </w:t>
      </w:r>
      <w:r w:rsidR="0056676A">
        <w:t>(</w:t>
      </w:r>
      <w:r w:rsidR="0056676A" w:rsidRPr="0056676A">
        <w:t>or the actual number of students should this number increase)</w:t>
      </w:r>
      <w:r w:rsidR="0056676A">
        <w:t xml:space="preserve"> </w:t>
      </w:r>
      <w:r w:rsidRPr="0056676A">
        <w:t xml:space="preserve">will be sent to </w:t>
      </w:r>
      <w:r w:rsidR="0048044F" w:rsidRPr="0056676A">
        <w:t xml:space="preserve">the school </w:t>
      </w:r>
      <w:r w:rsidRPr="0056676A">
        <w:t xml:space="preserve">following </w:t>
      </w:r>
      <w:r w:rsidR="0048044F" w:rsidRPr="0056676A">
        <w:t xml:space="preserve">the </w:t>
      </w:r>
      <w:r w:rsidR="0056676A">
        <w:t>program</w:t>
      </w:r>
      <w:r w:rsidRPr="0056676A">
        <w:t>.</w:t>
      </w:r>
      <w:r w:rsidR="0056676A">
        <w:t xml:space="preserve"> </w:t>
      </w:r>
      <w:r>
        <w:t>Payment of invoice</w:t>
      </w:r>
      <w:r w:rsidR="00F46C0F">
        <w:t>s</w:t>
      </w:r>
      <w:r>
        <w:t xml:space="preserve"> is</w:t>
      </w:r>
      <w:r w:rsidR="000D1D3E">
        <w:t xml:space="preserve"> via bank transfer and is</w:t>
      </w:r>
      <w:r>
        <w:t xml:space="preserve"> required within 14 days of receipt.</w:t>
      </w:r>
    </w:p>
    <w:p w14:paraId="201F7E11" w14:textId="77777777" w:rsidR="00BB2FCA" w:rsidRDefault="00BB2FCA" w:rsidP="003C60A3">
      <w:pPr>
        <w:pStyle w:val="Heading1"/>
        <w:spacing w:line="276" w:lineRule="auto"/>
      </w:pPr>
    </w:p>
    <w:p w14:paraId="0D721B2E" w14:textId="3A773C1A" w:rsidR="00BB2FCA" w:rsidRPr="0048044F" w:rsidRDefault="00BB2FCA" w:rsidP="003C60A3">
      <w:pPr>
        <w:pStyle w:val="Heading1"/>
        <w:spacing w:line="276" w:lineRule="auto"/>
        <w:rPr>
          <w:b/>
          <w:bCs/>
        </w:rPr>
      </w:pPr>
      <w:r w:rsidRPr="0048044F">
        <w:rPr>
          <w:b/>
          <w:bCs/>
        </w:rPr>
        <w:t>Cancellation</w:t>
      </w:r>
      <w:r w:rsidR="000D1D3E">
        <w:rPr>
          <w:b/>
          <w:bCs/>
        </w:rPr>
        <w:t>s</w:t>
      </w:r>
    </w:p>
    <w:p w14:paraId="213643BC" w14:textId="73E757B5" w:rsidR="000D1D3E" w:rsidRDefault="003C60A3" w:rsidP="000D1D3E">
      <w:pPr>
        <w:pStyle w:val="Heading1"/>
        <w:spacing w:line="276" w:lineRule="auto"/>
      </w:pPr>
      <w:r>
        <w:t xml:space="preserve">Cancellation of a program must be made at least </w:t>
      </w:r>
      <w:r w:rsidR="00B7512B">
        <w:t>3 business days</w:t>
      </w:r>
      <w:r>
        <w:t xml:space="preserve"> prior to the booked program.</w:t>
      </w:r>
      <w:r w:rsidR="00DF2494">
        <w:t xml:space="preserve"> </w:t>
      </w:r>
      <w:r>
        <w:t>If not, a cancellation fee of $270</w:t>
      </w:r>
      <w:r w:rsidR="003578CA">
        <w:t xml:space="preserve"> per class</w:t>
      </w:r>
      <w:r>
        <w:t xml:space="preserve"> will be invoiced to the school. The fee does not apply in the circumstances of extreme weather, RBGV cancellations or if the booking </w:t>
      </w:r>
      <w:r w:rsidR="00020619">
        <w:t xml:space="preserve">can be </w:t>
      </w:r>
      <w:r>
        <w:t>rescheduled.</w:t>
      </w:r>
    </w:p>
    <w:p w14:paraId="26FD79DA" w14:textId="77777777" w:rsidR="000D1D3E" w:rsidRDefault="000D1D3E" w:rsidP="000D1D3E">
      <w:pPr>
        <w:pStyle w:val="Heading1"/>
        <w:spacing w:line="276" w:lineRule="auto"/>
      </w:pPr>
    </w:p>
    <w:p w14:paraId="322DE9AF" w14:textId="61B597C0" w:rsidR="0048044F" w:rsidRPr="000D1D3E" w:rsidRDefault="000D1D3E" w:rsidP="000D1D3E">
      <w:pPr>
        <w:pStyle w:val="Heading1"/>
        <w:spacing w:line="276" w:lineRule="auto"/>
      </w:pPr>
      <w:r>
        <w:rPr>
          <w:b/>
          <w:bCs/>
        </w:rPr>
        <w:t>RBGV</w:t>
      </w:r>
      <w:r w:rsidR="0048044F">
        <w:rPr>
          <w:b/>
          <w:bCs/>
        </w:rPr>
        <w:t xml:space="preserve"> </w:t>
      </w:r>
      <w:r w:rsidR="0086523B">
        <w:rPr>
          <w:b/>
          <w:bCs/>
        </w:rPr>
        <w:t>P</w:t>
      </w:r>
      <w:r>
        <w:rPr>
          <w:b/>
          <w:bCs/>
        </w:rPr>
        <w:t xml:space="preserve">rogram </w:t>
      </w:r>
      <w:r w:rsidR="0086523B">
        <w:rPr>
          <w:b/>
          <w:bCs/>
        </w:rPr>
        <w:t>C</w:t>
      </w:r>
      <w:r w:rsidR="0048044F">
        <w:rPr>
          <w:b/>
          <w:bCs/>
        </w:rPr>
        <w:t>ancellations</w:t>
      </w:r>
    </w:p>
    <w:p w14:paraId="4D2E3841" w14:textId="3588DDCE" w:rsidR="00BB2FCA" w:rsidRDefault="0048044F" w:rsidP="000D1D3E">
      <w:pPr>
        <w:pStyle w:val="Heading1"/>
        <w:spacing w:line="276" w:lineRule="auto"/>
      </w:pPr>
      <w:r>
        <w:t xml:space="preserve">On rare occasions </w:t>
      </w:r>
      <w:r w:rsidR="00BB2FCA">
        <w:t xml:space="preserve">Royal Botanic Gardens Victoria </w:t>
      </w:r>
      <w:r>
        <w:t>may be required</w:t>
      </w:r>
      <w:r w:rsidR="000D1D3E">
        <w:t xml:space="preserve"> to</w:t>
      </w:r>
      <w:r>
        <w:t xml:space="preserve"> cancel a program </w:t>
      </w:r>
      <w:r w:rsidR="00BB2FCA">
        <w:t>due to circumstances beyond our control (e.g. extreme weather conditions)</w:t>
      </w:r>
      <w:r>
        <w:t xml:space="preserve">. In such circumstances Royal Botanic Gardens Victoria will prioritise </w:t>
      </w:r>
      <w:r w:rsidR="00BB2FCA">
        <w:t>reschedul</w:t>
      </w:r>
      <w:r>
        <w:t>ing of the program</w:t>
      </w:r>
      <w:r w:rsidR="00BB2FCA">
        <w:t xml:space="preserve"> to a mutually agreeable date.</w:t>
      </w:r>
      <w:r>
        <w:t xml:space="preserve"> Extreme weather may include </w:t>
      </w:r>
      <w:r w:rsidR="003C60A3">
        <w:t xml:space="preserve">dangerous winds, storms or heat. </w:t>
      </w:r>
      <w:r w:rsidR="00BB2FCA">
        <w:t xml:space="preserve"> </w:t>
      </w:r>
    </w:p>
    <w:p w14:paraId="74FEA9FE" w14:textId="77777777" w:rsidR="007349BD" w:rsidRPr="007349BD" w:rsidRDefault="007349BD" w:rsidP="007349BD"/>
    <w:sectPr w:rsidR="007349BD" w:rsidRPr="007349BD" w:rsidSect="00A346BA"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851" w:left="85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0805" w14:textId="77777777" w:rsidR="00792619" w:rsidRDefault="00792619" w:rsidP="00C37A29">
      <w:pPr>
        <w:spacing w:after="0"/>
      </w:pPr>
      <w:r>
        <w:separator/>
      </w:r>
    </w:p>
  </w:endnote>
  <w:endnote w:type="continuationSeparator" w:id="0">
    <w:p w14:paraId="3F14DCF2" w14:textId="77777777" w:rsidR="00792619" w:rsidRDefault="0079261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Sans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od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od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6E04" w14:textId="69F15B18" w:rsidR="000E6FF6" w:rsidRPr="00AB3FE7" w:rsidRDefault="00000000" w:rsidP="00AB3FE7">
    <w:pPr>
      <w:pStyle w:val="Footer"/>
    </w:pPr>
    <w:fldSimple w:instr=" STYLEREF  Title  \* MERGEFORMAT ">
      <w:r w:rsidR="00902967">
        <w:rPr>
          <w:noProof/>
        </w:rPr>
        <w:t>2023 Learning Program Booking                       Terms and Conditions</w:t>
      </w:r>
    </w:fldSimple>
    <w:r w:rsidR="00556565" w:rsidRPr="00AB3FE7">
      <w:t xml:space="preserve"> </w:t>
    </w:r>
    <w:r w:rsidR="00AB3FE7">
      <w:t xml:space="preserve">  </w:t>
    </w:r>
    <w:r w:rsidR="00AB3FE7" w:rsidRPr="000E6FF6">
      <w:t xml:space="preserve">|  Royal Botanic Gardens Victoria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357" w14:textId="77777777" w:rsidR="00C2772B" w:rsidRPr="00AB3FE7" w:rsidRDefault="000D1D3E" w:rsidP="00AB3FE7">
    <w:pPr>
      <w:pStyle w:val="Footer"/>
    </w:pPr>
    <w:fldSimple w:instr=" STYLEREF  Title  \* MERGEFORMAT ">
      <w:r w:rsidR="00BB2FCA">
        <w:rPr>
          <w:noProof/>
        </w:rPr>
        <w:t>Royal Botanic Gardens Victoria Word template</w:t>
      </w:r>
    </w:fldSimple>
    <w:r w:rsidR="000E6FF6" w:rsidRPr="00AB3FE7">
      <w:t xml:space="preserve">  |  Royal Botanic Gardens Victoria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29EE" w14:textId="77777777" w:rsidR="00792619" w:rsidRDefault="00792619" w:rsidP="00C37A29">
      <w:pPr>
        <w:spacing w:after="0"/>
      </w:pPr>
      <w:r>
        <w:separator/>
      </w:r>
    </w:p>
  </w:footnote>
  <w:footnote w:type="continuationSeparator" w:id="0">
    <w:p w14:paraId="37C80876" w14:textId="77777777" w:rsidR="00792619" w:rsidRDefault="0079261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47E" w14:textId="77777777" w:rsidR="005141E8" w:rsidRDefault="00B8786B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45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F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1F84418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3D27F3"/>
    <w:multiLevelType w:val="multilevel"/>
    <w:tmpl w:val="31F84418"/>
    <w:numStyleLink w:val="Numbering"/>
  </w:abstractNum>
  <w:abstractNum w:abstractNumId="13" w15:restartNumberingAfterBreak="0">
    <w:nsid w:val="0C2D48CE"/>
    <w:multiLevelType w:val="multilevel"/>
    <w:tmpl w:val="31F84418"/>
    <w:numStyleLink w:val="Numbering"/>
  </w:abstractNum>
  <w:abstractNum w:abstractNumId="14" w15:restartNumberingAfterBreak="0">
    <w:nsid w:val="0D5A5E93"/>
    <w:multiLevelType w:val="multilevel"/>
    <w:tmpl w:val="5FE0904C"/>
    <w:numStyleLink w:val="Bullets"/>
  </w:abstractNum>
  <w:abstractNum w:abstractNumId="15" w15:restartNumberingAfterBreak="0">
    <w:nsid w:val="0DC50040"/>
    <w:multiLevelType w:val="hybridMultilevel"/>
    <w:tmpl w:val="779E6C68"/>
    <w:lvl w:ilvl="0" w:tplc="2BEC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F37EA"/>
    <w:multiLevelType w:val="multilevel"/>
    <w:tmpl w:val="31F84418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31F84418"/>
    <w:numStyleLink w:val="Numbering"/>
  </w:abstractNum>
  <w:abstractNum w:abstractNumId="18" w15:restartNumberingAfterBreak="0">
    <w:nsid w:val="264E4AFA"/>
    <w:multiLevelType w:val="multilevel"/>
    <w:tmpl w:val="5FE0904C"/>
    <w:numStyleLink w:val="Bullets"/>
  </w:abstractNum>
  <w:abstractNum w:abstractNumId="19" w15:restartNumberingAfterBreak="0">
    <w:nsid w:val="321F1D0F"/>
    <w:multiLevelType w:val="multilevel"/>
    <w:tmpl w:val="5FE0904C"/>
    <w:numStyleLink w:val="Bullets"/>
  </w:abstractNum>
  <w:abstractNum w:abstractNumId="20" w15:restartNumberingAfterBreak="0">
    <w:nsid w:val="41397427"/>
    <w:multiLevelType w:val="multilevel"/>
    <w:tmpl w:val="31F84418"/>
    <w:numStyleLink w:val="Numbering"/>
  </w:abstractNum>
  <w:abstractNum w:abstractNumId="21" w15:restartNumberingAfterBreak="0">
    <w:nsid w:val="4E7F1CD0"/>
    <w:multiLevelType w:val="multilevel"/>
    <w:tmpl w:val="31F84418"/>
    <w:numStyleLink w:val="Numbering"/>
  </w:abstractNum>
  <w:abstractNum w:abstractNumId="22" w15:restartNumberingAfterBreak="0">
    <w:nsid w:val="59222B0C"/>
    <w:multiLevelType w:val="multilevel"/>
    <w:tmpl w:val="31F84418"/>
    <w:numStyleLink w:val="Numbering"/>
  </w:abstractNum>
  <w:abstractNum w:abstractNumId="23" w15:restartNumberingAfterBreak="0">
    <w:nsid w:val="60E1502C"/>
    <w:multiLevelType w:val="multilevel"/>
    <w:tmpl w:val="5FE0904C"/>
    <w:styleLink w:val="Bullets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643520E2"/>
    <w:multiLevelType w:val="multilevel"/>
    <w:tmpl w:val="5FE0904C"/>
    <w:numStyleLink w:val="Bullets"/>
  </w:abstractNum>
  <w:abstractNum w:abstractNumId="25" w15:restartNumberingAfterBreak="0">
    <w:nsid w:val="660D51AD"/>
    <w:multiLevelType w:val="multilevel"/>
    <w:tmpl w:val="31F84418"/>
    <w:numStyleLink w:val="Numbering"/>
  </w:abstractNum>
  <w:abstractNum w:abstractNumId="26" w15:restartNumberingAfterBreak="0">
    <w:nsid w:val="744D0736"/>
    <w:multiLevelType w:val="multilevel"/>
    <w:tmpl w:val="31F84418"/>
    <w:numStyleLink w:val="Numbering"/>
  </w:abstractNum>
  <w:num w:numId="1" w16cid:durableId="1837763076">
    <w:abstractNumId w:val="9"/>
  </w:num>
  <w:num w:numId="2" w16cid:durableId="2127235966">
    <w:abstractNumId w:val="7"/>
  </w:num>
  <w:num w:numId="3" w16cid:durableId="519778945">
    <w:abstractNumId w:val="6"/>
  </w:num>
  <w:num w:numId="4" w16cid:durableId="40251464">
    <w:abstractNumId w:val="5"/>
  </w:num>
  <w:num w:numId="5" w16cid:durableId="1740906132">
    <w:abstractNumId w:val="4"/>
  </w:num>
  <w:num w:numId="6" w16cid:durableId="622150158">
    <w:abstractNumId w:val="8"/>
  </w:num>
  <w:num w:numId="7" w16cid:durableId="1730376415">
    <w:abstractNumId w:val="3"/>
  </w:num>
  <w:num w:numId="8" w16cid:durableId="810437499">
    <w:abstractNumId w:val="2"/>
  </w:num>
  <w:num w:numId="9" w16cid:durableId="1395077978">
    <w:abstractNumId w:val="1"/>
  </w:num>
  <w:num w:numId="10" w16cid:durableId="1062756126">
    <w:abstractNumId w:val="0"/>
  </w:num>
  <w:num w:numId="11" w16cid:durableId="182670199">
    <w:abstractNumId w:val="23"/>
  </w:num>
  <w:num w:numId="12" w16cid:durableId="1555970006">
    <w:abstractNumId w:val="24"/>
  </w:num>
  <w:num w:numId="13" w16cid:durableId="903026373">
    <w:abstractNumId w:val="19"/>
  </w:num>
  <w:num w:numId="14" w16cid:durableId="1076825083">
    <w:abstractNumId w:val="16"/>
  </w:num>
  <w:num w:numId="15" w16cid:durableId="397554868">
    <w:abstractNumId w:val="26"/>
  </w:num>
  <w:num w:numId="16" w16cid:durableId="140778658">
    <w:abstractNumId w:val="21"/>
  </w:num>
  <w:num w:numId="17" w16cid:durableId="1601528011">
    <w:abstractNumId w:val="25"/>
  </w:num>
  <w:num w:numId="18" w16cid:durableId="403914207">
    <w:abstractNumId w:val="10"/>
  </w:num>
  <w:num w:numId="19" w16cid:durableId="142624461">
    <w:abstractNumId w:val="13"/>
  </w:num>
  <w:num w:numId="20" w16cid:durableId="798108091">
    <w:abstractNumId w:val="20"/>
  </w:num>
  <w:num w:numId="21" w16cid:durableId="2058385774">
    <w:abstractNumId w:val="17"/>
  </w:num>
  <w:num w:numId="22" w16cid:durableId="293489418">
    <w:abstractNumId w:val="11"/>
  </w:num>
  <w:num w:numId="23" w16cid:durableId="236327856">
    <w:abstractNumId w:val="14"/>
  </w:num>
  <w:num w:numId="24" w16cid:durableId="849374377">
    <w:abstractNumId w:val="12"/>
  </w:num>
  <w:num w:numId="25" w16cid:durableId="837354292">
    <w:abstractNumId w:val="22"/>
  </w:num>
  <w:num w:numId="26" w16cid:durableId="1007513403">
    <w:abstractNumId w:val="18"/>
  </w:num>
  <w:num w:numId="27" w16cid:durableId="12447532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2552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5754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CA"/>
    <w:rsid w:val="00012063"/>
    <w:rsid w:val="00020619"/>
    <w:rsid w:val="000724AE"/>
    <w:rsid w:val="00080F2D"/>
    <w:rsid w:val="000A3B00"/>
    <w:rsid w:val="000D1D3E"/>
    <w:rsid w:val="000D717A"/>
    <w:rsid w:val="000E6FF6"/>
    <w:rsid w:val="00113D7B"/>
    <w:rsid w:val="001268BC"/>
    <w:rsid w:val="00152A5E"/>
    <w:rsid w:val="001666AD"/>
    <w:rsid w:val="001A0D77"/>
    <w:rsid w:val="001A6D82"/>
    <w:rsid w:val="001C64E8"/>
    <w:rsid w:val="001F13C1"/>
    <w:rsid w:val="001F446D"/>
    <w:rsid w:val="0022679A"/>
    <w:rsid w:val="00246435"/>
    <w:rsid w:val="00246BCF"/>
    <w:rsid w:val="00274743"/>
    <w:rsid w:val="002B12F4"/>
    <w:rsid w:val="002C160C"/>
    <w:rsid w:val="002C48CC"/>
    <w:rsid w:val="002C58DC"/>
    <w:rsid w:val="002E11EB"/>
    <w:rsid w:val="00305171"/>
    <w:rsid w:val="00336FB6"/>
    <w:rsid w:val="0034680A"/>
    <w:rsid w:val="003578CA"/>
    <w:rsid w:val="00363FF8"/>
    <w:rsid w:val="00366FF7"/>
    <w:rsid w:val="00372EF8"/>
    <w:rsid w:val="0037721D"/>
    <w:rsid w:val="00383F2A"/>
    <w:rsid w:val="0039002A"/>
    <w:rsid w:val="00395E90"/>
    <w:rsid w:val="003C60A3"/>
    <w:rsid w:val="003D23A3"/>
    <w:rsid w:val="003D5856"/>
    <w:rsid w:val="0040153D"/>
    <w:rsid w:val="00404E4F"/>
    <w:rsid w:val="004076CC"/>
    <w:rsid w:val="004147F8"/>
    <w:rsid w:val="00420B7C"/>
    <w:rsid w:val="0042339A"/>
    <w:rsid w:val="00443D51"/>
    <w:rsid w:val="004635FD"/>
    <w:rsid w:val="004716EA"/>
    <w:rsid w:val="0048044F"/>
    <w:rsid w:val="004836D4"/>
    <w:rsid w:val="004860E4"/>
    <w:rsid w:val="004A65A4"/>
    <w:rsid w:val="004E28C6"/>
    <w:rsid w:val="004E4C77"/>
    <w:rsid w:val="004F138F"/>
    <w:rsid w:val="004F19C6"/>
    <w:rsid w:val="004F2850"/>
    <w:rsid w:val="004F3068"/>
    <w:rsid w:val="005141E8"/>
    <w:rsid w:val="00556565"/>
    <w:rsid w:val="0056676A"/>
    <w:rsid w:val="0058369E"/>
    <w:rsid w:val="00594496"/>
    <w:rsid w:val="005D3D7F"/>
    <w:rsid w:val="005D4B98"/>
    <w:rsid w:val="00603FD5"/>
    <w:rsid w:val="00612793"/>
    <w:rsid w:val="0064147D"/>
    <w:rsid w:val="00652B90"/>
    <w:rsid w:val="00653F25"/>
    <w:rsid w:val="006568E5"/>
    <w:rsid w:val="006906E4"/>
    <w:rsid w:val="0069372F"/>
    <w:rsid w:val="006A0DAB"/>
    <w:rsid w:val="006B0232"/>
    <w:rsid w:val="006C0DD0"/>
    <w:rsid w:val="006C1846"/>
    <w:rsid w:val="006C4AF4"/>
    <w:rsid w:val="006D3F2F"/>
    <w:rsid w:val="006E3536"/>
    <w:rsid w:val="006F0B27"/>
    <w:rsid w:val="00702AAF"/>
    <w:rsid w:val="007127B9"/>
    <w:rsid w:val="00714488"/>
    <w:rsid w:val="00725BF5"/>
    <w:rsid w:val="0073385E"/>
    <w:rsid w:val="007349BD"/>
    <w:rsid w:val="007472A7"/>
    <w:rsid w:val="00783D82"/>
    <w:rsid w:val="00792619"/>
    <w:rsid w:val="007A0363"/>
    <w:rsid w:val="007B6823"/>
    <w:rsid w:val="007C0954"/>
    <w:rsid w:val="007D7EE5"/>
    <w:rsid w:val="008123CB"/>
    <w:rsid w:val="008539FD"/>
    <w:rsid w:val="0085439B"/>
    <w:rsid w:val="00857011"/>
    <w:rsid w:val="0086523B"/>
    <w:rsid w:val="008B4965"/>
    <w:rsid w:val="008D1ABD"/>
    <w:rsid w:val="008E4BD0"/>
    <w:rsid w:val="00902967"/>
    <w:rsid w:val="00936068"/>
    <w:rsid w:val="009615D4"/>
    <w:rsid w:val="00961A4B"/>
    <w:rsid w:val="00962DC6"/>
    <w:rsid w:val="00971E08"/>
    <w:rsid w:val="00974677"/>
    <w:rsid w:val="009A2F17"/>
    <w:rsid w:val="009B72DE"/>
    <w:rsid w:val="009D4A81"/>
    <w:rsid w:val="009E1D60"/>
    <w:rsid w:val="009F3D22"/>
    <w:rsid w:val="009F71E6"/>
    <w:rsid w:val="00A13664"/>
    <w:rsid w:val="00A146E3"/>
    <w:rsid w:val="00A346BA"/>
    <w:rsid w:val="00A41EC9"/>
    <w:rsid w:val="00A678FD"/>
    <w:rsid w:val="00A90151"/>
    <w:rsid w:val="00A9359B"/>
    <w:rsid w:val="00AB3FE7"/>
    <w:rsid w:val="00AB5F43"/>
    <w:rsid w:val="00AC1A3B"/>
    <w:rsid w:val="00AE2C2E"/>
    <w:rsid w:val="00B019F5"/>
    <w:rsid w:val="00B10F9C"/>
    <w:rsid w:val="00B15973"/>
    <w:rsid w:val="00B23603"/>
    <w:rsid w:val="00B35449"/>
    <w:rsid w:val="00B3749D"/>
    <w:rsid w:val="00B576BE"/>
    <w:rsid w:val="00B636C8"/>
    <w:rsid w:val="00B65DAA"/>
    <w:rsid w:val="00B66B2F"/>
    <w:rsid w:val="00B702BA"/>
    <w:rsid w:val="00B74099"/>
    <w:rsid w:val="00B7417E"/>
    <w:rsid w:val="00B7512B"/>
    <w:rsid w:val="00B76581"/>
    <w:rsid w:val="00B87859"/>
    <w:rsid w:val="00B8786B"/>
    <w:rsid w:val="00B91D47"/>
    <w:rsid w:val="00BA7623"/>
    <w:rsid w:val="00BB095A"/>
    <w:rsid w:val="00BB2FCA"/>
    <w:rsid w:val="00BC68EE"/>
    <w:rsid w:val="00BE6A68"/>
    <w:rsid w:val="00BF2CCB"/>
    <w:rsid w:val="00BF68C8"/>
    <w:rsid w:val="00C01E68"/>
    <w:rsid w:val="00C11924"/>
    <w:rsid w:val="00C2316F"/>
    <w:rsid w:val="00C2772B"/>
    <w:rsid w:val="00C326F9"/>
    <w:rsid w:val="00C37A29"/>
    <w:rsid w:val="00C515CF"/>
    <w:rsid w:val="00C55D88"/>
    <w:rsid w:val="00C63A01"/>
    <w:rsid w:val="00C83CCA"/>
    <w:rsid w:val="00CD61EB"/>
    <w:rsid w:val="00CE4F3D"/>
    <w:rsid w:val="00CF02F0"/>
    <w:rsid w:val="00D05FF0"/>
    <w:rsid w:val="00D10288"/>
    <w:rsid w:val="00D172D6"/>
    <w:rsid w:val="00D20E7D"/>
    <w:rsid w:val="00D47FCF"/>
    <w:rsid w:val="00D53AFF"/>
    <w:rsid w:val="00D60649"/>
    <w:rsid w:val="00D83923"/>
    <w:rsid w:val="00D9419D"/>
    <w:rsid w:val="00DB4243"/>
    <w:rsid w:val="00DD2D6A"/>
    <w:rsid w:val="00DF2494"/>
    <w:rsid w:val="00DF4E3E"/>
    <w:rsid w:val="00E055BD"/>
    <w:rsid w:val="00E32F93"/>
    <w:rsid w:val="00E368AD"/>
    <w:rsid w:val="00E54B2B"/>
    <w:rsid w:val="00EC76DD"/>
    <w:rsid w:val="00ED4C26"/>
    <w:rsid w:val="00EE6F14"/>
    <w:rsid w:val="00F162D4"/>
    <w:rsid w:val="00F21A5A"/>
    <w:rsid w:val="00F2508E"/>
    <w:rsid w:val="00F46C0F"/>
    <w:rsid w:val="00F4702C"/>
    <w:rsid w:val="00F609D9"/>
    <w:rsid w:val="00F8368A"/>
    <w:rsid w:val="00F87B07"/>
    <w:rsid w:val="00FA6231"/>
    <w:rsid w:val="00FC2D8B"/>
    <w:rsid w:val="00FD0FA0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619E0"/>
  <w15:chartTrackingRefBased/>
  <w15:docId w15:val="{56A63515-F49E-44C7-8994-F52EE2D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2D"/>
    <w:pPr>
      <w:spacing w:after="200" w:line="264" w:lineRule="auto"/>
    </w:pPr>
    <w:rPr>
      <w:spacing w:val="-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86B"/>
    <w:pPr>
      <w:spacing w:after="0" w:line="432" w:lineRule="auto"/>
      <w:contextualSpacing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DC6"/>
    <w:pPr>
      <w:outlineLvl w:val="1"/>
    </w:pPr>
    <w:rPr>
      <w:color w:val="6F6259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link w:val="DateChar"/>
    <w:uiPriority w:val="11"/>
    <w:qFormat/>
    <w:rsid w:val="00D20E7D"/>
    <w:pPr>
      <w:framePr w:w="3402" w:h="340" w:hRule="exact" w:wrap="around" w:vAnchor="page" w:hAnchor="page" w:x="852" w:y="2354" w:anchorLock="1"/>
      <w:spacing w:after="0"/>
    </w:pPr>
    <w:rPr>
      <w:rFonts w:ascii="Good Sans" w:hAnsi="Good Sans"/>
      <w:spacing w:val="-1"/>
      <w:sz w:val="20"/>
    </w:rPr>
  </w:style>
  <w:style w:type="character" w:customStyle="1" w:styleId="DateChar">
    <w:name w:val="Date Char"/>
    <w:basedOn w:val="DefaultParagraphFont"/>
    <w:link w:val="Date"/>
    <w:uiPriority w:val="11"/>
    <w:rsid w:val="00080F2D"/>
    <w:rPr>
      <w:rFonts w:ascii="Good Sans" w:hAnsi="Good Sans"/>
      <w:spacing w:val="-1"/>
      <w:sz w:val="20"/>
    </w:rPr>
  </w:style>
  <w:style w:type="paragraph" w:styleId="NoSpacing">
    <w:name w:val="No Spacing"/>
    <w:basedOn w:val="Normal"/>
    <w:uiPriority w:val="1"/>
    <w:qFormat/>
    <w:rsid w:val="00FD713B"/>
    <w:pPr>
      <w:spacing w:after="0"/>
    </w:pPr>
  </w:style>
  <w:style w:type="paragraph" w:customStyle="1" w:styleId="Address">
    <w:name w:val="Address"/>
    <w:basedOn w:val="NoSpacing"/>
    <w:uiPriority w:val="6"/>
    <w:rsid w:val="004E4C77"/>
    <w:pPr>
      <w:framePr w:w="6464" w:vSpace="680" w:wrap="notBeside" w:vAnchor="page" w:hAnchor="page" w:x="1986" w:y="2269" w:anchorLock="1"/>
      <w:spacing w:line="228" w:lineRule="auto"/>
      <w:contextualSpacing/>
    </w:pPr>
  </w:style>
  <w:style w:type="paragraph" w:customStyle="1" w:styleId="Sign-off">
    <w:name w:val="Sign-off"/>
    <w:basedOn w:val="SubjectLine"/>
    <w:next w:val="Normal"/>
    <w:uiPriority w:val="5"/>
    <w:rsid w:val="00702AAF"/>
    <w:pPr>
      <w:spacing w:after="200"/>
    </w:pPr>
  </w:style>
  <w:style w:type="paragraph" w:styleId="ListBullet">
    <w:name w:val="List Bullet"/>
    <w:basedOn w:val="Normal"/>
    <w:uiPriority w:val="99"/>
    <w:unhideWhenUsed/>
    <w:qFormat/>
    <w:rsid w:val="00FA6231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unhideWhenUsed/>
    <w:rsid w:val="00FA6231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FD713B"/>
    <w:pPr>
      <w:widowControl w:val="0"/>
      <w:numPr>
        <w:numId w:val="25"/>
      </w:numPr>
    </w:pPr>
  </w:style>
  <w:style w:type="numbering" w:customStyle="1" w:styleId="Bullets">
    <w:name w:val="Bullets"/>
    <w:uiPriority w:val="99"/>
    <w:rsid w:val="00FA6231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786B"/>
    <w:rPr>
      <w:rFonts w:asciiTheme="majorHAnsi" w:hAnsiTheme="majorHAnsi"/>
      <w:spacing w:val="-1"/>
      <w:sz w:val="20"/>
    </w:rPr>
  </w:style>
  <w:style w:type="paragraph" w:styleId="ListNumber2">
    <w:name w:val="List Number 2"/>
    <w:basedOn w:val="Normal"/>
    <w:uiPriority w:val="99"/>
    <w:unhideWhenUsed/>
    <w:rsid w:val="00FD713B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DC6"/>
    <w:rPr>
      <w:color w:val="6F6259" w:themeColor="text2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6B"/>
    <w:rPr>
      <w:spacing w:val="-1"/>
      <w:sz w:val="20"/>
    </w:rPr>
  </w:style>
  <w:style w:type="paragraph" w:styleId="Footer">
    <w:name w:val="footer"/>
    <w:basedOn w:val="Normal"/>
    <w:link w:val="FooterChar"/>
    <w:uiPriority w:val="99"/>
    <w:unhideWhenUsed/>
    <w:rsid w:val="007472A7"/>
    <w:pPr>
      <w:tabs>
        <w:tab w:val="center" w:pos="4513"/>
        <w:tab w:val="right" w:pos="9026"/>
      </w:tabs>
      <w:spacing w:before="240" w:after="0" w:line="240" w:lineRule="auto"/>
      <w:contextualSpacing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72A7"/>
    <w:rPr>
      <w:spacing w:val="-1"/>
      <w:sz w:val="12"/>
    </w:rPr>
  </w:style>
  <w:style w:type="numbering" w:customStyle="1" w:styleId="Numbering">
    <w:name w:val="Numbering"/>
    <w:uiPriority w:val="99"/>
    <w:rsid w:val="00FD713B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FA6231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rsid w:val="00FD713B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rsid w:val="00FD713B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FD713B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FA6231"/>
    <w:pPr>
      <w:ind w:left="567"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FD0FA0"/>
    <w:pPr>
      <w:spacing w:before="120" w:after="240"/>
    </w:pPr>
    <w:rPr>
      <w:i/>
      <w:iCs/>
      <w:color w:val="6F6259" w:themeColor="text2"/>
      <w:sz w:val="18"/>
      <w:szCs w:val="18"/>
    </w:rPr>
  </w:style>
  <w:style w:type="paragraph" w:customStyle="1" w:styleId="SubjectLine">
    <w:name w:val="Subject Line"/>
    <w:basedOn w:val="Normal"/>
    <w:link w:val="SubjectLineChar"/>
    <w:uiPriority w:val="3"/>
    <w:rsid w:val="00443D51"/>
    <w:pPr>
      <w:spacing w:before="700" w:after="700"/>
      <w:contextualSpacing/>
    </w:pPr>
  </w:style>
  <w:style w:type="paragraph" w:customStyle="1" w:styleId="FooterContact">
    <w:name w:val="Footer Contact"/>
    <w:basedOn w:val="Footer"/>
    <w:link w:val="FooterContactChar"/>
    <w:rsid w:val="00C55D88"/>
    <w:pPr>
      <w:tabs>
        <w:tab w:val="clear" w:pos="4513"/>
        <w:tab w:val="clear" w:pos="9026"/>
        <w:tab w:val="left" w:pos="113"/>
      </w:tabs>
      <w:spacing w:before="50" w:line="228" w:lineRule="auto"/>
    </w:pPr>
    <w:rPr>
      <w:color w:val="6F6259" w:themeColor="text2"/>
      <w:sz w:val="13"/>
    </w:rPr>
  </w:style>
  <w:style w:type="character" w:customStyle="1" w:styleId="SubjectLineChar">
    <w:name w:val="Subject Line Char"/>
    <w:basedOn w:val="DefaultParagraphFont"/>
    <w:link w:val="SubjectLine"/>
    <w:uiPriority w:val="3"/>
    <w:rsid w:val="00961A4B"/>
  </w:style>
  <w:style w:type="table" w:customStyle="1" w:styleId="FooterFrame">
    <w:name w:val="Footer Frame"/>
    <w:basedOn w:val="TableNormal"/>
    <w:uiPriority w:val="99"/>
    <w:rsid w:val="00C2772B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FooterContactChar">
    <w:name w:val="Footer Contact Char"/>
    <w:basedOn w:val="FooterChar"/>
    <w:link w:val="FooterContact"/>
    <w:rsid w:val="00C55D88"/>
    <w:rPr>
      <w:color w:val="6F6259" w:themeColor="text2"/>
      <w:spacing w:val="-1"/>
      <w:sz w:val="13"/>
    </w:rPr>
  </w:style>
  <w:style w:type="character" w:styleId="Hyperlink">
    <w:name w:val="Hyperlink"/>
    <w:basedOn w:val="DefaultParagraphFont"/>
    <w:uiPriority w:val="99"/>
    <w:unhideWhenUsed/>
    <w:rsid w:val="00C55D88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F2CC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E11EB"/>
    <w:pPr>
      <w:framePr w:w="8505" w:h="1304" w:hRule="exact" w:vSpace="964" w:wrap="notBeside" w:vAnchor="page" w:hAnchor="page" w:x="852" w:y="766" w:anchorLock="1"/>
      <w:spacing w:after="0" w:line="240" w:lineRule="auto"/>
      <w:contextualSpacing/>
    </w:pPr>
    <w:rPr>
      <w:rFonts w:ascii="Good Sans" w:eastAsiaTheme="majorEastAsia" w:hAnsi="Good Sans" w:cstheme="majorBidi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1EB"/>
    <w:rPr>
      <w:rFonts w:ascii="Good Sans" w:eastAsiaTheme="majorEastAsia" w:hAnsi="Good Sans" w:cstheme="majorBidi"/>
      <w:spacing w:val="-1"/>
      <w:kern w:val="28"/>
      <w:sz w:val="4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arning@rbg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xRgpj7isQkqCrwGUJb4dU4UOHETdmghEmxCv24Ali6VUQllHUjVIVEZONlFUUEJESExSM1FRNFBCWi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bg.sharepoint.com/Templates/Royal%20Botanic%20Gardens%20Victoria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16F9625BE4DE7ABE39906B85B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D110-C71F-4080-884D-E39C6C185E30}"/>
      </w:docPartPr>
      <w:docPartBody>
        <w:p w:rsidR="008F6809" w:rsidRDefault="00000000">
          <w:pPr>
            <w:pStyle w:val="0FE16F9625BE4DE7ABE39906B85B1A90"/>
          </w:pPr>
          <w:r w:rsidRPr="00776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EC043B9E944318EDC0100674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5C45-8BE7-4E25-9BAB-334FCA00B9EA}"/>
      </w:docPartPr>
      <w:docPartBody>
        <w:p w:rsidR="008F6809" w:rsidRDefault="00000000">
          <w:pPr>
            <w:pStyle w:val="F17EC043B9E944318EDC0100674BF6AC"/>
          </w:pPr>
          <w:r w:rsidRPr="006C0DD0">
            <w:rPr>
              <w:highlight w:val="lightGray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Sans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od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od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09"/>
    <w:rsid w:val="006C5641"/>
    <w:rsid w:val="008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E16F9625BE4DE7ABE39906B85B1A90">
    <w:name w:val="0FE16F9625BE4DE7ABE39906B85B1A90"/>
  </w:style>
  <w:style w:type="paragraph" w:customStyle="1" w:styleId="F17EC043B9E944318EDC0100674BF6AC">
    <w:name w:val="F17EC043B9E944318EDC0100674BF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GB">
      <a:dk1>
        <a:sysClr val="windowText" lastClr="000000"/>
      </a:dk1>
      <a:lt1>
        <a:sysClr val="window" lastClr="FFFFFF"/>
      </a:lt1>
      <a:dk2>
        <a:srgbClr val="6F6259"/>
      </a:dk2>
      <a:lt2>
        <a:srgbClr val="FFFFFF"/>
      </a:lt2>
      <a:accent1>
        <a:srgbClr val="FFF584"/>
      </a:accent1>
      <a:accent2>
        <a:srgbClr val="FDD09E"/>
      </a:accent2>
      <a:accent3>
        <a:srgbClr val="BCE3E5"/>
      </a:accent3>
      <a:accent4>
        <a:srgbClr val="F9BFC6"/>
      </a:accent4>
      <a:accent5>
        <a:srgbClr val="6F6259"/>
      </a:accent5>
      <a:accent6>
        <a:srgbClr val="000000"/>
      </a:accent6>
      <a:hlink>
        <a:srgbClr val="000000"/>
      </a:hlink>
      <a:folHlink>
        <a:srgbClr val="000000"/>
      </a:folHlink>
    </a:clrScheme>
    <a:fontScheme name="RGB Good Sans">
      <a:majorFont>
        <a:latin typeface="Good Sans Bold"/>
        <a:ea typeface=""/>
        <a:cs typeface=""/>
      </a:majorFont>
      <a:minorFont>
        <a:latin typeface="Good Sans Th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2022-11-14T00:00:00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026B9603A1444868C56566D07EC09" ma:contentTypeVersion="20" ma:contentTypeDescription="Create a new document." ma:contentTypeScope="" ma:versionID="07f899b0d6d703b7a5db6cb86278c088">
  <xsd:schema xmlns:xsd="http://www.w3.org/2001/XMLSchema" xmlns:xs="http://www.w3.org/2001/XMLSchema" xmlns:p="http://schemas.microsoft.com/office/2006/metadata/properties" xmlns:ns2="44e90411-5829-4a81-84d7-76778c373aa2" xmlns:ns3="92be69a0-7348-4e65-87f1-af2506276d11" targetNamespace="http://schemas.microsoft.com/office/2006/metadata/properties" ma:root="true" ma:fieldsID="702656af792c0a7fb20c7cfb5668d155" ns2:_="" ns3:_="">
    <xsd:import namespace="44e90411-5829-4a81-84d7-76778c373aa2"/>
    <xsd:import namespace="92be69a0-7348-4e65-87f1-af2506276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90411-5829-4a81-84d7-76778c37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c192e3-86da-41d5-b432-4a8bb88c0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69a0-7348-4e65-87f1-af2506276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901c7a-f8bb-4863-9749-29c08a5d8a57}" ma:internalName="TaxCatchAll" ma:showField="CatchAllData" ma:web="92be69a0-7348-4e65-87f1-af2506276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be69a0-7348-4e65-87f1-af2506276d11" xsi:nil="true"/>
    <lcf76f155ced4ddcb4097134ff3c332f xmlns="44e90411-5829-4a81-84d7-76778c373a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FBB4F-5C83-4117-B603-CDF73C3C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90411-5829-4a81-84d7-76778c373aa2"/>
    <ds:schemaRef ds:uri="92be69a0-7348-4e65-87f1-af2506276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9620B-CC2E-4D04-9744-D91FDC138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ADF67-8134-40E1-9A13-CCFE03D168F3}">
  <ds:schemaRefs>
    <ds:schemaRef ds:uri="http://schemas.microsoft.com/office/2006/metadata/properties"/>
    <ds:schemaRef ds:uri="http://schemas.microsoft.com/office/infopath/2007/PartnerControls"/>
    <ds:schemaRef ds:uri="92be69a0-7348-4e65-87f1-af2506276d11"/>
    <ds:schemaRef ds:uri="44e90411-5829-4a81-84d7-76778c373a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Royal%20Botanic%20Gardens%20Victoria%20Word%20template</Template>
  <TotalTime>4634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Botanic Gardens Victoria Word template</vt:lpstr>
    </vt:vector>
  </TitlesOfParts>
  <Company>Royal Botanic Gardens Victoria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Learning Program Booking                       Terms and Conditions</dc:title>
  <dc:subject/>
  <dc:creator>Ben Liu</dc:creator>
  <cp:keywords/>
  <dc:description/>
  <cp:lastModifiedBy>Ben Liu</cp:lastModifiedBy>
  <cp:revision>21</cp:revision>
  <cp:lastPrinted>2020-07-12T22:17:00Z</cp:lastPrinted>
  <dcterms:created xsi:type="dcterms:W3CDTF">2022-11-14T02:01:00Z</dcterms:created>
  <dcterms:modified xsi:type="dcterms:W3CDTF">2022-11-18T00:05:00Z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0x010100147F1CCA21D68244AF8D782F26D71966</vt:lpwstr>
  </property>
  <property fmtid="{D5CDD505-2E9C-101B-9397-08002B2CF9AE}" pid="3" name="MediaServiceImageTags">
    <vt:lpwstr/>
  </property>
</Properties>
</file>